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DF1D" w14:textId="77777777" w:rsidR="007E7FE3" w:rsidRDefault="006C5E97">
      <w:pPr>
        <w:pStyle w:val="Title"/>
      </w:pPr>
      <w:r>
        <w:rPr>
          <w:rFonts w:ascii="Arial Black" w:hAnsi="Arial Black"/>
        </w:rPr>
        <w:t>tradesman association of bc</w:t>
      </w:r>
    </w:p>
    <w:p w14:paraId="3C301874" w14:textId="77777777" w:rsidR="008A4470" w:rsidRDefault="007E7FE3">
      <w:pPr>
        <w:pStyle w:val="Title"/>
      </w:pPr>
      <w:r>
        <w:t xml:space="preserve">membership </w:t>
      </w:r>
      <w:r w:rsidR="009F45D5">
        <w:t xml:space="preserve">APPLICATION </w:t>
      </w:r>
    </w:p>
    <w:p w14:paraId="1C26E778" w14:textId="77777777" w:rsidR="008A4470" w:rsidRDefault="009F45D5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514"/>
        <w:gridCol w:w="4771"/>
        <w:gridCol w:w="2700"/>
        <w:gridCol w:w="805"/>
      </w:tblGrid>
      <w:tr w:rsidR="008A4470" w14:paraId="5D7C8300" w14:textId="77777777" w:rsidTr="00445A4E">
        <w:tc>
          <w:tcPr>
            <w:tcW w:w="11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AAB75" w14:textId="77777777" w:rsidR="008A4470" w:rsidRDefault="006C5E97">
            <w:pPr>
              <w:pStyle w:val="Heading2"/>
            </w:pPr>
            <w:r>
              <w:t>Full Name</w:t>
            </w:r>
          </w:p>
        </w:tc>
        <w:tc>
          <w:tcPr>
            <w:tcW w:w="22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05835" w14:textId="77777777" w:rsidR="008A4470" w:rsidRDefault="008A4470"/>
        </w:tc>
        <w:tc>
          <w:tcPr>
            <w:tcW w:w="12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4C5A5" w14:textId="77777777" w:rsidR="008A4470" w:rsidRDefault="009F45D5">
            <w:pPr>
              <w:pStyle w:val="Heading2"/>
            </w:pPr>
            <w:r>
              <w:t>Date business commenced</w:t>
            </w:r>
          </w:p>
        </w:tc>
        <w:tc>
          <w:tcPr>
            <w:tcW w:w="3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3EFCFE" w14:textId="77777777" w:rsidR="008A4470" w:rsidRDefault="008A4470"/>
        </w:tc>
      </w:tr>
      <w:tr w:rsidR="008A4470" w14:paraId="205E6522" w14:textId="77777777" w:rsidTr="00445A4E">
        <w:tc>
          <w:tcPr>
            <w:tcW w:w="11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BA720B" w14:textId="77777777" w:rsidR="008A4470" w:rsidRDefault="009F45D5">
            <w:pPr>
              <w:pStyle w:val="Heading2"/>
            </w:pPr>
            <w:r>
              <w:t>Company name</w:t>
            </w:r>
          </w:p>
        </w:tc>
        <w:tc>
          <w:tcPr>
            <w:tcW w:w="22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B5B7B5" w14:textId="77777777" w:rsidR="008A4470" w:rsidRDefault="008A4470"/>
        </w:tc>
        <w:tc>
          <w:tcPr>
            <w:tcW w:w="12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557EEF" w14:textId="77777777" w:rsidR="008A4470" w:rsidRDefault="00715A34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F45D5">
                  <w:sym w:font="Wingdings" w:char="F0A8"/>
                </w:r>
              </w:sdtContent>
            </w:sdt>
            <w:r w:rsidR="009F45D5">
              <w:t xml:space="preserve"> Sole proprietorship</w:t>
            </w:r>
          </w:p>
        </w:tc>
        <w:tc>
          <w:tcPr>
            <w:tcW w:w="3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F36B0C" w14:textId="77777777" w:rsidR="008A4470" w:rsidRDefault="008A4470"/>
        </w:tc>
      </w:tr>
      <w:tr w:rsidR="008A4470" w14:paraId="2F60DD57" w14:textId="77777777" w:rsidTr="00445A4E">
        <w:tc>
          <w:tcPr>
            <w:tcW w:w="11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5A7E8D" w14:textId="77777777" w:rsidR="008A4470" w:rsidRDefault="006C5E97">
            <w:pPr>
              <w:pStyle w:val="Heading2"/>
            </w:pPr>
            <w:r>
              <w:t>Phone | Cell Phone</w:t>
            </w:r>
          </w:p>
        </w:tc>
        <w:tc>
          <w:tcPr>
            <w:tcW w:w="22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5BFB7" w14:textId="77777777" w:rsidR="008A4470" w:rsidRDefault="008A4470"/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8896CF" w14:textId="77777777" w:rsidR="008A4470" w:rsidRDefault="00715A34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F45D5">
                  <w:sym w:font="Wingdings" w:char="F0A8"/>
                </w:r>
              </w:sdtContent>
            </w:sdt>
            <w:r w:rsidR="009F45D5">
              <w:t xml:space="preserve"> Partnership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0E8068" w14:textId="77777777" w:rsidR="008A4470" w:rsidRDefault="008A4470"/>
        </w:tc>
      </w:tr>
      <w:tr w:rsidR="008A4470" w14:paraId="25ACCA09" w14:textId="77777777" w:rsidTr="00445A4E">
        <w:tc>
          <w:tcPr>
            <w:tcW w:w="11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817FE" w14:textId="77777777" w:rsidR="008A4470" w:rsidRDefault="009F45D5">
            <w:pPr>
              <w:pStyle w:val="Heading2"/>
            </w:pPr>
            <w:r>
              <w:t>E-mail</w:t>
            </w:r>
          </w:p>
        </w:tc>
        <w:tc>
          <w:tcPr>
            <w:tcW w:w="22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D2664" w14:textId="77777777" w:rsidR="008A4470" w:rsidRDefault="008A4470"/>
        </w:tc>
        <w:tc>
          <w:tcPr>
            <w:tcW w:w="12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96B03B" w14:textId="77777777" w:rsidR="008A4470" w:rsidRDefault="00715A34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F45D5">
                  <w:sym w:font="Wingdings" w:char="F0A8"/>
                </w:r>
              </w:sdtContent>
            </w:sdt>
            <w:r w:rsidR="009F45D5">
              <w:t xml:space="preserve"> Corporation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F3A279" w14:textId="77777777" w:rsidR="008A4470" w:rsidRDefault="008A4470"/>
        </w:tc>
      </w:tr>
      <w:tr w:rsidR="008A4470" w14:paraId="6EABD0EA" w14:textId="77777777" w:rsidTr="00445A4E">
        <w:tc>
          <w:tcPr>
            <w:tcW w:w="11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CF7915" w14:textId="77777777" w:rsidR="008A4470" w:rsidRDefault="009F45D5">
            <w:pPr>
              <w:pStyle w:val="Heading2"/>
            </w:pPr>
            <w:r>
              <w:t>Registered company address</w:t>
            </w:r>
          </w:p>
          <w:p w14:paraId="62651536" w14:textId="77777777" w:rsidR="008A4470" w:rsidRDefault="009F45D5">
            <w:pPr>
              <w:pStyle w:val="Heading2"/>
            </w:pPr>
            <w:r>
              <w:t>City, State ZIP Code</w:t>
            </w:r>
          </w:p>
        </w:tc>
        <w:tc>
          <w:tcPr>
            <w:tcW w:w="22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EB98C0" w14:textId="77777777" w:rsidR="008A4470" w:rsidRDefault="008A4470"/>
        </w:tc>
        <w:tc>
          <w:tcPr>
            <w:tcW w:w="1251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FD951" w14:textId="77777777" w:rsidR="008A4470" w:rsidRDefault="00715A34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F45D5">
                  <w:sym w:font="Wingdings" w:char="F0A8"/>
                </w:r>
              </w:sdtContent>
            </w:sdt>
            <w:r w:rsidR="009F45D5">
              <w:t xml:space="preserve"> Other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0AA8D" w14:textId="77777777" w:rsidR="008A4470" w:rsidRDefault="008A4470"/>
        </w:tc>
      </w:tr>
    </w:tbl>
    <w:p w14:paraId="507A9E36" w14:textId="77777777" w:rsidR="008A4470" w:rsidRDefault="009F45D5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79"/>
        <w:gridCol w:w="684"/>
        <w:gridCol w:w="4102"/>
        <w:gridCol w:w="3325"/>
      </w:tblGrid>
      <w:tr w:rsidR="008A4470" w14:paraId="6CA13F1B" w14:textId="77777777" w:rsidTr="00445A4E">
        <w:tc>
          <w:tcPr>
            <w:tcW w:w="12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146B8A" w14:textId="77777777" w:rsidR="008A4470" w:rsidRDefault="008A4470">
            <w:pPr>
              <w:pStyle w:val="Heading2"/>
            </w:pPr>
          </w:p>
        </w:tc>
        <w:tc>
          <w:tcPr>
            <w:tcW w:w="31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6E5285" w14:textId="0D657DF1" w:rsidR="008A4470" w:rsidRDefault="007E7FE3">
            <w:r>
              <w:t xml:space="preserve">                           Yes</w:t>
            </w:r>
            <w:r w:rsidR="00445A4E">
              <w:t>/No</w:t>
            </w:r>
          </w:p>
        </w:tc>
        <w:tc>
          <w:tcPr>
            <w:tcW w:w="190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07370" w14:textId="1617C241" w:rsidR="008A4470" w:rsidRDefault="007E7FE3">
            <w:pPr>
              <w:pStyle w:val="Heading2"/>
            </w:pPr>
            <w:r>
              <w:t xml:space="preserve">                   </w:t>
            </w:r>
            <w:r w:rsidR="00445A4E">
              <w:t>If yes provide details</w:t>
            </w:r>
            <w:r>
              <w:t xml:space="preserve">     </w:t>
            </w:r>
          </w:p>
        </w:tc>
        <w:tc>
          <w:tcPr>
            <w:tcW w:w="15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394F39" w14:textId="0B22B62C" w:rsidR="008A4470" w:rsidRDefault="00872AC4" w:rsidP="004F3B46">
            <w:r>
              <w:t xml:space="preserve">Are you </w:t>
            </w:r>
            <w:r w:rsidR="004F3B46">
              <w:t>One of this…(</w:t>
            </w:r>
            <w:r w:rsidR="00445A4E">
              <w:t>Check Mark</w:t>
            </w:r>
            <w:r w:rsidR="004F3B46">
              <w:t>)</w:t>
            </w:r>
          </w:p>
        </w:tc>
      </w:tr>
      <w:tr w:rsidR="008A4470" w14:paraId="27808400" w14:textId="77777777" w:rsidTr="00445A4E">
        <w:tc>
          <w:tcPr>
            <w:tcW w:w="12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FEE354" w14:textId="77777777" w:rsidR="008A4470" w:rsidRDefault="009F45D5">
            <w:pPr>
              <w:pStyle w:val="Heading2"/>
            </w:pPr>
            <w:r>
              <w:t xml:space="preserve">How long </w:t>
            </w:r>
            <w:r w:rsidR="007E7FE3">
              <w:t>doing this business</w:t>
            </w:r>
            <w:r>
              <w:t>?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63AC03" w14:textId="77777777" w:rsidR="008A4470" w:rsidRDefault="008A4470"/>
        </w:tc>
        <w:tc>
          <w:tcPr>
            <w:tcW w:w="190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C629" w14:textId="77777777" w:rsidR="008A4470" w:rsidRDefault="008A4470">
            <w:pPr>
              <w:pStyle w:val="Heading2"/>
            </w:pPr>
          </w:p>
        </w:tc>
        <w:tc>
          <w:tcPr>
            <w:tcW w:w="15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20D463" w14:textId="58CD704F" w:rsidR="008A4470" w:rsidRDefault="00445A4E">
            <w:r>
              <w:t>Builder</w:t>
            </w:r>
          </w:p>
        </w:tc>
      </w:tr>
      <w:tr w:rsidR="008A4470" w14:paraId="08B6F469" w14:textId="77777777" w:rsidTr="00445A4E">
        <w:tc>
          <w:tcPr>
            <w:tcW w:w="12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4CA05" w14:textId="77777777" w:rsidR="008A4470" w:rsidRDefault="007E7FE3">
            <w:pPr>
              <w:pStyle w:val="Heading2"/>
            </w:pPr>
            <w:r>
              <w:t>Any Certification ?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D6E960" w14:textId="77777777" w:rsidR="008A4470" w:rsidRDefault="008A4470"/>
        </w:tc>
        <w:tc>
          <w:tcPr>
            <w:tcW w:w="190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3CD42" w14:textId="77777777" w:rsidR="008A4470" w:rsidRDefault="008A4470">
            <w:pPr>
              <w:pStyle w:val="Heading2"/>
            </w:pPr>
          </w:p>
        </w:tc>
        <w:tc>
          <w:tcPr>
            <w:tcW w:w="15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A63E75" w14:textId="428C3627" w:rsidR="008A4470" w:rsidRDefault="00445A4E">
            <w:r>
              <w:t>Tradesman</w:t>
            </w:r>
          </w:p>
        </w:tc>
      </w:tr>
      <w:tr w:rsidR="008A4470" w14:paraId="69FE9630" w14:textId="77777777" w:rsidTr="00445A4E">
        <w:tc>
          <w:tcPr>
            <w:tcW w:w="12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B14D1" w14:textId="77777777" w:rsidR="008A4470" w:rsidRDefault="007E7FE3">
            <w:pPr>
              <w:pStyle w:val="Heading2"/>
            </w:pPr>
            <w:r>
              <w:t>Any Criminal record ?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EA8A5E" w14:textId="77777777" w:rsidR="008A4470" w:rsidRDefault="008A4470"/>
        </w:tc>
        <w:tc>
          <w:tcPr>
            <w:tcW w:w="190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CAF61E" w14:textId="77777777" w:rsidR="008A4470" w:rsidRDefault="008A4470">
            <w:pPr>
              <w:pStyle w:val="Heading2"/>
            </w:pPr>
          </w:p>
        </w:tc>
        <w:tc>
          <w:tcPr>
            <w:tcW w:w="15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5098B0" w14:textId="4F9297DF" w:rsidR="008A4470" w:rsidRDefault="00445A4E">
            <w:r>
              <w:t>Supplier</w:t>
            </w:r>
          </w:p>
        </w:tc>
      </w:tr>
      <w:tr w:rsidR="008A4470" w14:paraId="2E7F4A49" w14:textId="77777777" w:rsidTr="00445A4E">
        <w:tc>
          <w:tcPr>
            <w:tcW w:w="12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D4B22F" w14:textId="77777777" w:rsidR="008A4470" w:rsidRDefault="007E7FE3" w:rsidP="007E7FE3">
            <w:pPr>
              <w:pStyle w:val="Heading2"/>
              <w:ind w:left="0"/>
            </w:pPr>
            <w:r>
              <w:t xml:space="preserve">  Any Bankruptcy ?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C4B3DB" w14:textId="77777777" w:rsidR="008A4470" w:rsidRDefault="008A4470"/>
        </w:tc>
        <w:tc>
          <w:tcPr>
            <w:tcW w:w="190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3498EB" w14:textId="77777777" w:rsidR="008A4470" w:rsidRDefault="008A4470">
            <w:pPr>
              <w:pStyle w:val="Heading2"/>
            </w:pPr>
          </w:p>
        </w:tc>
        <w:tc>
          <w:tcPr>
            <w:tcW w:w="15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DB70B2" w14:textId="0DAC8252" w:rsidR="008A4470" w:rsidRDefault="004F3B46">
            <w:r>
              <w:t xml:space="preserve">Other </w:t>
            </w:r>
          </w:p>
        </w:tc>
      </w:tr>
    </w:tbl>
    <w:p w14:paraId="6451A264" w14:textId="77777777" w:rsidR="008A4470" w:rsidRDefault="009F45D5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4409"/>
        <w:gridCol w:w="986"/>
        <w:gridCol w:w="2698"/>
      </w:tblGrid>
      <w:tr w:rsidR="008A4470" w14:paraId="1CF36202" w14:textId="77777777" w:rsidTr="006C5E9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FC84C" w14:textId="77777777" w:rsidR="008A4470" w:rsidRDefault="009F45D5">
            <w:pPr>
              <w:pStyle w:val="Heading2"/>
            </w:pPr>
            <w:r>
              <w:t>Company name</w:t>
            </w:r>
          </w:p>
        </w:tc>
        <w:tc>
          <w:tcPr>
            <w:tcW w:w="20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3C9A7" w14:textId="77777777" w:rsidR="008A4470" w:rsidRDefault="008A4470"/>
        </w:tc>
        <w:tc>
          <w:tcPr>
            <w:tcW w:w="4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9BCE6E" w14:textId="77777777" w:rsidR="008A4470" w:rsidRDefault="009F45D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4B25BB" w14:textId="77777777" w:rsidR="008A4470" w:rsidRDefault="008A4470"/>
        </w:tc>
      </w:tr>
      <w:tr w:rsidR="008A4470" w14:paraId="126340CB" w14:textId="77777777" w:rsidTr="006C5E9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03AFDB" w14:textId="77777777" w:rsidR="008A4470" w:rsidRDefault="009F45D5">
            <w:pPr>
              <w:pStyle w:val="Heading2"/>
            </w:pPr>
            <w:r>
              <w:t>Address</w:t>
            </w:r>
          </w:p>
        </w:tc>
        <w:tc>
          <w:tcPr>
            <w:tcW w:w="20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7E492F" w14:textId="77777777" w:rsidR="008A4470" w:rsidRDefault="008A4470"/>
        </w:tc>
        <w:tc>
          <w:tcPr>
            <w:tcW w:w="4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CA8E1A" w14:textId="77777777" w:rsidR="008A4470" w:rsidRDefault="009F45D5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BA6938" w14:textId="77777777" w:rsidR="008A4470" w:rsidRDefault="008A4470"/>
        </w:tc>
      </w:tr>
      <w:tr w:rsidR="008A4470" w14:paraId="69CD5575" w14:textId="77777777" w:rsidTr="006C5E9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B96F1C" w14:textId="77777777" w:rsidR="008A4470" w:rsidRDefault="009F45D5">
            <w:pPr>
              <w:pStyle w:val="Heading2"/>
            </w:pPr>
            <w:r>
              <w:t>City, State ZIP Code</w:t>
            </w:r>
          </w:p>
        </w:tc>
        <w:tc>
          <w:tcPr>
            <w:tcW w:w="204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843F6" w14:textId="77777777" w:rsidR="008A4470" w:rsidRDefault="008A4470"/>
        </w:tc>
        <w:tc>
          <w:tcPr>
            <w:tcW w:w="45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841672" w14:textId="77777777" w:rsidR="008A4470" w:rsidRDefault="009F45D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5E0AB4" w14:textId="77777777" w:rsidR="008A4470" w:rsidRDefault="008A4470"/>
        </w:tc>
      </w:tr>
      <w:tr w:rsidR="008A4470" w14:paraId="7264004B" w14:textId="77777777" w:rsidTr="006C5E9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55460F2" w14:textId="77777777" w:rsidR="008A4470" w:rsidRDefault="009F45D5">
            <w:pPr>
              <w:pStyle w:val="Heading2"/>
            </w:pPr>
            <w:r>
              <w:t>Type of account</w:t>
            </w:r>
          </w:p>
        </w:tc>
        <w:tc>
          <w:tcPr>
            <w:tcW w:w="2043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117C58F" w14:textId="77777777" w:rsidR="008A4470" w:rsidRDefault="008A4470"/>
        </w:tc>
        <w:tc>
          <w:tcPr>
            <w:tcW w:w="457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802C7C7" w14:textId="77777777" w:rsidR="008A4470" w:rsidRDefault="009F45D5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DB70C68" w14:textId="77777777" w:rsidR="008A4470" w:rsidRDefault="008A4470"/>
        </w:tc>
      </w:tr>
      <w:tr w:rsidR="008A4470" w14:paraId="3573318F" w14:textId="77777777" w:rsidTr="006C5E9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6C29AC" w14:textId="77777777" w:rsidR="008A4470" w:rsidRDefault="009F45D5">
            <w:pPr>
              <w:pStyle w:val="Heading2"/>
            </w:pPr>
            <w:r>
              <w:t>Company name</w:t>
            </w:r>
          </w:p>
        </w:tc>
        <w:tc>
          <w:tcPr>
            <w:tcW w:w="204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758AB" w14:textId="77777777" w:rsidR="008A4470" w:rsidRDefault="008A4470"/>
        </w:tc>
        <w:tc>
          <w:tcPr>
            <w:tcW w:w="45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615FE7" w14:textId="77777777" w:rsidR="008A4470" w:rsidRDefault="009F45D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906B4" w14:textId="77777777" w:rsidR="008A4470" w:rsidRDefault="008A4470"/>
        </w:tc>
      </w:tr>
      <w:tr w:rsidR="008A4470" w14:paraId="087BFF49" w14:textId="77777777" w:rsidTr="006C5E9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4112B1" w14:textId="77777777" w:rsidR="008A4470" w:rsidRDefault="009F45D5">
            <w:pPr>
              <w:pStyle w:val="Heading2"/>
            </w:pPr>
            <w:r>
              <w:t>Address</w:t>
            </w:r>
          </w:p>
        </w:tc>
        <w:tc>
          <w:tcPr>
            <w:tcW w:w="20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76DEAE" w14:textId="77777777" w:rsidR="008A4470" w:rsidRDefault="008A4470"/>
        </w:tc>
        <w:tc>
          <w:tcPr>
            <w:tcW w:w="4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496C89" w14:textId="77777777" w:rsidR="008A4470" w:rsidRDefault="009F45D5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5ADDF" w14:textId="77777777" w:rsidR="008A4470" w:rsidRDefault="008A4470"/>
        </w:tc>
      </w:tr>
      <w:tr w:rsidR="008A4470" w14:paraId="1F610E00" w14:textId="77777777" w:rsidTr="006C5E9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FD3AA3" w14:textId="77777777" w:rsidR="008A4470" w:rsidRDefault="009F45D5">
            <w:pPr>
              <w:pStyle w:val="Heading2"/>
            </w:pPr>
            <w:r>
              <w:t>City, State ZIP Code</w:t>
            </w:r>
          </w:p>
        </w:tc>
        <w:tc>
          <w:tcPr>
            <w:tcW w:w="204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F2BA5" w14:textId="77777777" w:rsidR="008A4470" w:rsidRDefault="008A4470"/>
        </w:tc>
        <w:tc>
          <w:tcPr>
            <w:tcW w:w="45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FA4E22" w14:textId="77777777" w:rsidR="008A4470" w:rsidRDefault="009F45D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942521" w14:textId="77777777" w:rsidR="008A4470" w:rsidRDefault="008A4470"/>
        </w:tc>
      </w:tr>
      <w:tr w:rsidR="008A4470" w14:paraId="3D7B9CE5" w14:textId="77777777" w:rsidTr="006C5E9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962D384" w14:textId="77777777" w:rsidR="008A4470" w:rsidRDefault="009F45D5">
            <w:pPr>
              <w:pStyle w:val="Heading2"/>
            </w:pPr>
            <w:r>
              <w:t>Type of account</w:t>
            </w:r>
          </w:p>
        </w:tc>
        <w:tc>
          <w:tcPr>
            <w:tcW w:w="2043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F594DAA" w14:textId="77777777" w:rsidR="008A4470" w:rsidRDefault="008A4470"/>
        </w:tc>
        <w:tc>
          <w:tcPr>
            <w:tcW w:w="457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0053D02" w14:textId="77777777" w:rsidR="008A4470" w:rsidRDefault="009F45D5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4027628" w14:textId="77777777" w:rsidR="008A4470" w:rsidRDefault="008A4470"/>
        </w:tc>
      </w:tr>
      <w:tr w:rsidR="008A4470" w14:paraId="0E92B2C4" w14:textId="77777777" w:rsidTr="006C5E9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3ED827" w14:textId="77777777" w:rsidR="008A4470" w:rsidRDefault="00840A08">
            <w:pPr>
              <w:pStyle w:val="Heading2"/>
            </w:pPr>
            <w:r>
              <w:t>Payment of Membership by</w:t>
            </w:r>
          </w:p>
        </w:tc>
        <w:tc>
          <w:tcPr>
            <w:tcW w:w="204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F73DA3" w14:textId="77777777" w:rsidR="008A4470" w:rsidRDefault="008A4470"/>
        </w:tc>
        <w:tc>
          <w:tcPr>
            <w:tcW w:w="45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047E85" w14:textId="77777777" w:rsidR="008A4470" w:rsidRDefault="008A4470">
            <w:pPr>
              <w:pStyle w:val="Heading2"/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661CD" w14:textId="77777777" w:rsidR="008A4470" w:rsidRDefault="008A4470"/>
        </w:tc>
      </w:tr>
      <w:tr w:rsidR="008A4470" w14:paraId="23B30EB7" w14:textId="77777777" w:rsidTr="006C5E9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E0D302" w14:textId="77777777" w:rsidR="008A4470" w:rsidRDefault="00840A08">
            <w:pPr>
              <w:pStyle w:val="Heading2"/>
            </w:pPr>
            <w:r>
              <w:t>Credit Card</w:t>
            </w:r>
          </w:p>
        </w:tc>
        <w:tc>
          <w:tcPr>
            <w:tcW w:w="20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BCA58" w14:textId="77777777" w:rsidR="008A4470" w:rsidRDefault="008A4470"/>
        </w:tc>
        <w:tc>
          <w:tcPr>
            <w:tcW w:w="4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5E6AEA" w14:textId="77777777" w:rsidR="008A4470" w:rsidRDefault="00840A08">
            <w:pPr>
              <w:pStyle w:val="Heading2"/>
            </w:pPr>
            <w:r>
              <w:t>exp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38376C" w14:textId="77777777" w:rsidR="008A4470" w:rsidRDefault="008A4470"/>
        </w:tc>
      </w:tr>
      <w:tr w:rsidR="008A4470" w14:paraId="21B7CB63" w14:textId="77777777" w:rsidTr="006C5E9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84C36" w14:textId="77777777" w:rsidR="008A4470" w:rsidRDefault="00840A08">
            <w:pPr>
              <w:pStyle w:val="Heading2"/>
            </w:pPr>
            <w:r>
              <w:t>Check</w:t>
            </w:r>
          </w:p>
        </w:tc>
        <w:tc>
          <w:tcPr>
            <w:tcW w:w="20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A08345" w14:textId="77777777" w:rsidR="008A4470" w:rsidRDefault="008A4470"/>
        </w:tc>
        <w:tc>
          <w:tcPr>
            <w:tcW w:w="4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D8A4C3" w14:textId="77777777" w:rsidR="008A4470" w:rsidRDefault="00840A08">
            <w:pPr>
              <w:pStyle w:val="Heading2"/>
            </w:pPr>
            <w:r>
              <w:t>csv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5BD9B" w14:textId="77777777" w:rsidR="008A4470" w:rsidRDefault="008A4470"/>
        </w:tc>
      </w:tr>
      <w:tr w:rsidR="008A4470" w14:paraId="7517A168" w14:textId="77777777" w:rsidTr="006C5E9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253E8" w14:textId="77777777" w:rsidR="008A4470" w:rsidRDefault="00840A08">
            <w:pPr>
              <w:pStyle w:val="Heading2"/>
            </w:pPr>
            <w:r>
              <w:t>Cash</w:t>
            </w:r>
          </w:p>
        </w:tc>
        <w:tc>
          <w:tcPr>
            <w:tcW w:w="20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59B4F0" w14:textId="77777777" w:rsidR="008A4470" w:rsidRDefault="008A4470"/>
        </w:tc>
        <w:tc>
          <w:tcPr>
            <w:tcW w:w="4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F23DF" w14:textId="77777777" w:rsidR="008A4470" w:rsidRDefault="00840A08">
            <w:pPr>
              <w:pStyle w:val="Heading2"/>
            </w:pPr>
            <w:r>
              <w:t>Name on Card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8FDCD5" w14:textId="77777777" w:rsidR="008A4470" w:rsidRDefault="008A4470"/>
        </w:tc>
      </w:tr>
    </w:tbl>
    <w:p w14:paraId="2697FE4E" w14:textId="77777777" w:rsidR="008A4470" w:rsidRDefault="009F45D5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3003C2FD" w14:textId="4882D7EB" w:rsidR="008A4470" w:rsidRDefault="007E7FE3">
      <w:pPr>
        <w:pStyle w:val="ListParagraph"/>
      </w:pPr>
      <w:r>
        <w:t>Memebership</w:t>
      </w:r>
      <w:r w:rsidR="00C54BCB">
        <w:t xml:space="preserve"> fees is $350 and</w:t>
      </w:r>
      <w:r>
        <w:t xml:space="preserve"> has to be paid annually.</w:t>
      </w:r>
    </w:p>
    <w:p w14:paraId="1B5C36C9" w14:textId="3819ECE8" w:rsidR="008A4470" w:rsidRDefault="00C54BCB">
      <w:pPr>
        <w:pStyle w:val="ListParagraph"/>
      </w:pPr>
      <w:r>
        <w:t>Members can avail all benefits of Association and Board has all rights to add or remove and change any benefits.</w:t>
      </w:r>
      <w:bookmarkStart w:id="0" w:name="_GoBack"/>
      <w:bookmarkEnd w:id="0"/>
    </w:p>
    <w:p w14:paraId="3BAE6C73" w14:textId="77777777" w:rsidR="008A4470" w:rsidRDefault="009F45D5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DAD0763A0E3C4E0B8EE17E4D8EE983D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40A08">
            <w:t>Tradesman Association</w:t>
          </w:r>
        </w:sdtContent>
      </w:sdt>
      <w:r>
        <w:t xml:space="preserve"> to make inquiries into the business/trade references that you have supplied.</w:t>
      </w:r>
    </w:p>
    <w:p w14:paraId="2D8350CB" w14:textId="77777777" w:rsidR="008A4470" w:rsidRDefault="009F45D5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8A4470" w14:paraId="6ADDAC4E" w14:textId="77777777">
        <w:trPr>
          <w:trHeight w:val="590"/>
        </w:trPr>
        <w:tc>
          <w:tcPr>
            <w:tcW w:w="750" w:type="pct"/>
            <w:vAlign w:val="bottom"/>
          </w:tcPr>
          <w:p w14:paraId="21BF4D7F" w14:textId="77777777" w:rsidR="008A4470" w:rsidRDefault="009F45D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430CBB22" w14:textId="77777777" w:rsidR="008A4470" w:rsidRDefault="008A4470"/>
        </w:tc>
        <w:tc>
          <w:tcPr>
            <w:tcW w:w="750" w:type="pct"/>
            <w:vAlign w:val="bottom"/>
          </w:tcPr>
          <w:p w14:paraId="5A73D174" w14:textId="77777777" w:rsidR="008A4470" w:rsidRDefault="009F45D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283741A2" w14:textId="77777777" w:rsidR="008A4470" w:rsidRDefault="008A4470"/>
        </w:tc>
      </w:tr>
      <w:tr w:rsidR="008A4470" w14:paraId="6D324BB8" w14:textId="77777777">
        <w:tc>
          <w:tcPr>
            <w:tcW w:w="750" w:type="pct"/>
          </w:tcPr>
          <w:p w14:paraId="55281EFA" w14:textId="77777777" w:rsidR="008A4470" w:rsidRDefault="009F45D5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7F39335C" w14:textId="77777777" w:rsidR="008A4470" w:rsidRDefault="008A4470"/>
        </w:tc>
        <w:tc>
          <w:tcPr>
            <w:tcW w:w="750" w:type="pct"/>
          </w:tcPr>
          <w:p w14:paraId="507448C2" w14:textId="77777777" w:rsidR="008A4470" w:rsidRDefault="009F45D5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18180987" w14:textId="77777777" w:rsidR="008A4470" w:rsidRDefault="008A4470"/>
        </w:tc>
      </w:tr>
      <w:tr w:rsidR="008A4470" w14:paraId="78640E1D" w14:textId="77777777">
        <w:tc>
          <w:tcPr>
            <w:tcW w:w="750" w:type="pct"/>
          </w:tcPr>
          <w:p w14:paraId="3D8FBD37" w14:textId="77777777" w:rsidR="008A4470" w:rsidRDefault="009F45D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4E5ACC0F" w14:textId="77777777" w:rsidR="008A4470" w:rsidRDefault="008A4470"/>
        </w:tc>
        <w:tc>
          <w:tcPr>
            <w:tcW w:w="750" w:type="pct"/>
          </w:tcPr>
          <w:p w14:paraId="0C533691" w14:textId="77777777" w:rsidR="008A4470" w:rsidRDefault="009F45D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6F61075B" w14:textId="77777777" w:rsidR="008A4470" w:rsidRDefault="008A4470"/>
        </w:tc>
      </w:tr>
    </w:tbl>
    <w:p w14:paraId="317E69A5" w14:textId="77777777" w:rsidR="008A4470" w:rsidRDefault="008A4470"/>
    <w:sectPr w:rsidR="008A4470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DE1A4" w14:textId="77777777" w:rsidR="00715A34" w:rsidRDefault="00715A34">
      <w:pPr>
        <w:spacing w:before="0" w:after="0"/>
      </w:pPr>
      <w:r>
        <w:separator/>
      </w:r>
    </w:p>
  </w:endnote>
  <w:endnote w:type="continuationSeparator" w:id="0">
    <w:p w14:paraId="1EC174EB" w14:textId="77777777" w:rsidR="00715A34" w:rsidRDefault="00715A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EAB5" w14:textId="77777777" w:rsidR="00715A34" w:rsidRDefault="00715A34">
      <w:pPr>
        <w:spacing w:before="0" w:after="0"/>
      </w:pPr>
      <w:r>
        <w:separator/>
      </w:r>
    </w:p>
  </w:footnote>
  <w:footnote w:type="continuationSeparator" w:id="0">
    <w:p w14:paraId="7C8C34B1" w14:textId="77777777" w:rsidR="00715A34" w:rsidRDefault="00715A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E3"/>
    <w:rsid w:val="00445A4E"/>
    <w:rsid w:val="004F3B46"/>
    <w:rsid w:val="006C5E97"/>
    <w:rsid w:val="00715A34"/>
    <w:rsid w:val="007E7FE3"/>
    <w:rsid w:val="00840A08"/>
    <w:rsid w:val="00872AC4"/>
    <w:rsid w:val="008A4470"/>
    <w:rsid w:val="009F45D5"/>
    <w:rsid w:val="009F7061"/>
    <w:rsid w:val="00B92536"/>
    <w:rsid w:val="00C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C1B4D"/>
  <w15:chartTrackingRefBased/>
  <w15:docId w15:val="{2D1808C2-41D0-483C-BDF5-CA2ED6EF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D0763A0E3C4E0B8EE17E4D8EE9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7AB2-984D-4ADB-8FAA-4DB02BE2D907}"/>
      </w:docPartPr>
      <w:docPartBody>
        <w:p w:rsidR="00785063" w:rsidRDefault="00A372E5">
          <w:pPr>
            <w:pStyle w:val="DAD0763A0E3C4E0B8EE17E4D8EE983D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5"/>
    <w:rsid w:val="00785063"/>
    <w:rsid w:val="009B3388"/>
    <w:rsid w:val="00A372E5"/>
    <w:rsid w:val="00AE210F"/>
    <w:rsid w:val="00E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D0763A0E3C4E0B8EE17E4D8EE983D8">
    <w:name w:val="DAD0763A0E3C4E0B8EE17E4D8EE98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Tradesman Association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/>
  <cp:lastModifiedBy>THE CONSTRUCTION EXPO</cp:lastModifiedBy>
  <cp:revision>5</cp:revision>
  <cp:lastPrinted>2018-01-28T23:10:00Z</cp:lastPrinted>
  <dcterms:created xsi:type="dcterms:W3CDTF">2017-09-22T22:33:00Z</dcterms:created>
  <dcterms:modified xsi:type="dcterms:W3CDTF">2018-02-19T02:34:00Z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